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2265" w:right="22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rum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ľ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ného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33" w:right="311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Súhl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osobn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ý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údajov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10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olup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zá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zás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65" w:lineRule="auto"/>
        <w:ind w:left="106" w:right="13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sko: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Č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ž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ým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á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ú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6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49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" w:right="4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46,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-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: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@c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tra.sk</w:t>
        </w:r>
        <w:r>
          <w:rPr>
            <w:rFonts w:ascii="Arial" w:hAnsi="Arial" w:cs="Arial" w:eastAsia="Arial"/>
            <w:sz w:val="20"/>
            <w:szCs w:val="20"/>
            <w:spacing w:val="-18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ďa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„pre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ľ“)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54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úče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auto"/>
        <w:ind w:left="827" w:right="52" w:firstLine="-360"/>
        <w:jc w:val="both"/>
        <w:tabs>
          <w:tab w:pos="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kol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ké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adeni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ncia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čl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toré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toré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ež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75" w:lineRule="auto"/>
        <w:ind w:left="827" w:right="54" w:firstLine="-360"/>
        <w:jc w:val="both"/>
        <w:tabs>
          <w:tab w:pos="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afie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videá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97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ÍM: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25" w:lineRule="exact"/>
        <w:ind w:left="792" w:right="50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prí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8" w:after="0" w:line="240" w:lineRule="auto"/>
        <w:ind w:left="6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atí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" w:right="-20"/>
        <w:jc w:val="left"/>
        <w:tabs>
          <w:tab w:pos="6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551" w:lineRule="auto"/>
        <w:ind w:left="6480" w:right="1239" w:firstLine="-56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4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prác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25" w:lineRule="exact"/>
        <w:ind w:left="8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64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ý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ok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1/2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6" w:right="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ôb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06" w:right="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ára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„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u“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06" w:right="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ný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tej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p:c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tra.sk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ď.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ň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5063" w:right="12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........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tej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80" w:bottom="280" w:left="460" w:right="460"/>
        </w:sectPr>
      </w:pPr>
      <w:rPr/>
    </w:p>
    <w:p>
      <w:pPr>
        <w:spacing w:before="70" w:after="0" w:line="248" w:lineRule="exact"/>
        <w:ind w:left="22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rkev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ľ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čas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rau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č.1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81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6.879999pt;margin-top:16.317863pt;width:541.560pt;height:.1pt;mso-position-horizontal-relative:page;mso-position-vertical-relative:paragraph;z-index:-120" coordorigin="538,326" coordsize="10831,2">
            <v:shape style="position:absolute;left:538;top:326;width:10831;height:2" coordorigin="538,326" coordsize="10831,0" path="m538,326l11369,326e" filled="f" stroked="t" strokeweight="1.5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č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nie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šich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prá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6" w:right="95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6" w:right="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auto"/>
        <w:ind w:left="106" w:right="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oradé.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6" w:right="92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Aké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má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íst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75" w:lineRule="auto"/>
        <w:ind w:left="1172" w:right="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aľ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7" w:lineRule="auto"/>
        <w:ind w:left="1172"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oré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aľ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5" w:lineRule="auto"/>
        <w:ind w:left="1172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72" w:right="29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už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torý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172" w:right="75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172" w:right="47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172" w:right="55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172" w:right="28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172" w:right="11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príp.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7" w:after="0" w:line="240" w:lineRule="auto"/>
        <w:ind w:left="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5" w:lineRule="auto"/>
        <w:ind w:left="815" w:right="57" w:firstLine="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ď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ať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až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eríme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875" w:right="-2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ím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486" w:right="33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už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ň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15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7" w:lineRule="auto"/>
        <w:ind w:left="1520" w:right="58" w:firstLine="-646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až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e)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sť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ajov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6" w:lineRule="auto"/>
        <w:ind w:left="875" w:right="11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ež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ej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prípa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amietať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5" w:lineRule="auto"/>
        <w:ind w:left="875" w:right="9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75" w:right="-2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tabs>
          <w:tab w:pos="1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áran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tať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Ako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ieto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oná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ať?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ť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ý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.č.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48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0,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spacing w:val="2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dre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: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b/>
            <w:bCs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b/>
            <w:bCs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b/>
            <w:bCs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b/>
            <w:bCs/>
          </w:rPr>
          <w:t>c@c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  <w:b/>
            <w:bCs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b/>
            <w:bCs/>
          </w:rPr>
          <w:t>v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b/>
            <w:bCs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b/>
            <w:bCs/>
          </w:rPr>
          <w:t>nit</w:t>
        </w:r>
        <w:r>
          <w:rPr>
            <w:rFonts w:ascii="Arial" w:hAnsi="Arial" w:cs="Arial" w:eastAsia="Arial"/>
            <w:sz w:val="20"/>
            <w:szCs w:val="20"/>
            <w:spacing w:val="2"/>
            <w:w w:val="100"/>
            <w:b/>
            <w:bCs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b/>
            <w:bCs/>
          </w:rPr>
          <w:t>a.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  <w:b/>
            <w:bCs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  <w:b/>
            <w:bCs/>
          </w:rPr>
          <w:t>k</w:t>
        </w:r>
        <w:r>
          <w:rPr>
            <w:rFonts w:ascii="Arial" w:hAnsi="Arial" w:cs="Arial" w:eastAsia="Arial"/>
            <w:sz w:val="20"/>
            <w:szCs w:val="20"/>
            <w:spacing w:val="-2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left="8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vné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voľ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vla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3,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192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cvc@ccvcnitra.sk" TargetMode="External"/><Relationship Id="rId6" Type="http://schemas.openxmlformats.org/officeDocument/2006/relationships/hyperlink" Target="mailto:ccvc@ccvcnitra.s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dcterms:created xsi:type="dcterms:W3CDTF">2021-08-23T20:10:46Z</dcterms:created>
  <dcterms:modified xsi:type="dcterms:W3CDTF">2021-08-23T20:10:46Z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2021-08-23T00:00:00Z</vt:filetime>
  </property>
</Properties>
</file>